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037"/>
        <w:gridCol w:w="2038"/>
      </w:tblGrid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E324B1" w:rsidRDefault="008A27B3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«ЦСА «СТАТУС-Сертифика»; Регистрационный номер - 1238 от 08.02.2011</w:t>
            </w:r>
          </w:p>
        </w:tc>
      </w:tr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 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E324B1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Регистрационный номер аттестата а</w:t>
            </w:r>
            <w:r w:rsidRPr="00E324B1">
              <w:rPr>
                <w:color w:val="000000"/>
                <w:sz w:val="18"/>
                <w:szCs w:val="18"/>
              </w:rPr>
              <w:t>к</w:t>
            </w:r>
            <w:r w:rsidRPr="00E324B1">
              <w:rPr>
                <w:color w:val="000000"/>
                <w:sz w:val="18"/>
                <w:szCs w:val="18"/>
              </w:rPr>
              <w:t>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8A27B3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POCC RU.0001.518192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8A27B3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16.12.2010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8A27B3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16.12.2015</w:t>
            </w:r>
          </w:p>
        </w:tc>
      </w:tr>
    </w:tbl>
    <w:p w:rsidR="008A27B3" w:rsidRPr="008A27B3" w:rsidRDefault="008A27B3" w:rsidP="00367816">
      <w:pPr>
        <w:pStyle w:val="1"/>
        <w:rPr>
          <w:rFonts w:cs="Times New Roman"/>
          <w:sz w:val="14"/>
          <w:szCs w:val="28"/>
        </w:rPr>
      </w:pPr>
    </w:p>
    <w:p w:rsidR="00FB001B" w:rsidRPr="00E324B1" w:rsidRDefault="005F28FC" w:rsidP="00367816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 xml:space="preserve">ЗАКЛЮЧЕНИЕ ЭКСПЕРТА № </w:t>
      </w:r>
      <w:r w:rsidR="008A27B3">
        <w:rPr>
          <w:rFonts w:cs="Times New Roman"/>
          <w:b w:val="0"/>
          <w:sz w:val="28"/>
          <w:szCs w:val="28"/>
        </w:rPr>
        <w:t>28</w:t>
      </w:r>
      <w:r w:rsidRPr="00E324B1">
        <w:rPr>
          <w:rFonts w:cs="Times New Roman"/>
          <w:b w:val="0"/>
          <w:sz w:val="28"/>
          <w:szCs w:val="28"/>
        </w:rPr>
        <w:t>-ЗЭ</w:t>
      </w:r>
    </w:p>
    <w:p w:rsidR="005F28FC" w:rsidRPr="00E324B1" w:rsidRDefault="005F28FC" w:rsidP="005F28FC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p w:rsidR="00FB001B" w:rsidRPr="00E324B1" w:rsidRDefault="00234932" w:rsidP="005F28FC">
      <w:pPr>
        <w:pStyle w:val="a6"/>
        <w:jc w:val="right"/>
        <w:rPr>
          <w:b w:val="0"/>
        </w:rPr>
      </w:pPr>
      <w:r w:rsidRPr="00E324B1">
        <w:rPr>
          <w:b w:val="0"/>
        </w:rPr>
        <w:fldChar w:fldCharType="begin"/>
      </w:r>
      <w:r w:rsidRPr="00E324B1">
        <w:rPr>
          <w:b w:val="0"/>
        </w:rPr>
        <w:instrText xml:space="preserve"> DOCVARIABLE izm_date \* MERGEFORMAT </w:instrText>
      </w:r>
      <w:r w:rsidRPr="00E324B1">
        <w:rPr>
          <w:b w:val="0"/>
        </w:rPr>
        <w:fldChar w:fldCharType="separate"/>
      </w:r>
      <w:r w:rsidR="008A27B3">
        <w:rPr>
          <w:b w:val="0"/>
        </w:rPr>
        <w:t>19.03.2015</w:t>
      </w:r>
      <w:r w:rsidRPr="00E324B1">
        <w:rPr>
          <w:b w:val="0"/>
        </w:rPr>
        <w:fldChar w:fldCharType="end"/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1. На основании: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Федерального закона Российской Федерации N 426-ФЗ "О специальной оценке условий труда"</w:t>
      </w:r>
      <w:r>
        <w:rPr>
          <w:iCs/>
        </w:rPr>
        <w:t>,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</w:t>
      </w:r>
      <w:r w:rsidRPr="00E324B1">
        <w:rPr>
          <w:iCs/>
        </w:rPr>
        <w:t>ь</w:t>
      </w:r>
      <w:r w:rsidRPr="00E324B1">
        <w:rPr>
          <w:iCs/>
        </w:rPr>
        <w:t>ной оценки условий труда и инструкции по её заполнению»</w:t>
      </w:r>
      <w:r>
        <w:rPr>
          <w:iCs/>
        </w:rPr>
        <w:t>,</w:t>
      </w:r>
    </w:p>
    <w:p w:rsidR="00E324B1" w:rsidRDefault="00E324B1" w:rsidP="00E324B1">
      <w:pPr>
        <w:rPr>
          <w:iCs/>
        </w:rPr>
      </w:pPr>
      <w:r w:rsidRPr="00E324B1">
        <w:rPr>
          <w:iCs/>
        </w:rPr>
        <w:t>- приказа  «Об организации и пр</w:t>
      </w:r>
      <w:r w:rsidRPr="00E324B1">
        <w:rPr>
          <w:iCs/>
        </w:rPr>
        <w:t>о</w:t>
      </w:r>
      <w:r w:rsidRPr="00E324B1">
        <w:rPr>
          <w:iCs/>
        </w:rPr>
        <w:t xml:space="preserve">ведении специальной оценки условий труда  №  </w:t>
      </w:r>
      <w:r w:rsidRPr="00E324B1">
        <w:rPr>
          <w:iCs/>
          <w:u w:val="single"/>
        </w:rPr>
        <w:t> </w:t>
      </w:r>
      <w:r w:rsidR="008A27B3">
        <w:rPr>
          <w:iCs/>
          <w:u w:val="single"/>
        </w:rPr>
        <w:t>109</w:t>
      </w:r>
      <w:r w:rsidRPr="00E324B1">
        <w:rPr>
          <w:iCs/>
          <w:u w:val="single"/>
        </w:rPr>
        <w:t> </w:t>
      </w:r>
      <w:r w:rsidRPr="00E324B1">
        <w:rPr>
          <w:iCs/>
        </w:rPr>
        <w:t xml:space="preserve"> от «</w:t>
      </w:r>
      <w:r w:rsidR="008A27B3">
        <w:rPr>
          <w:iCs/>
          <w:u w:val="single"/>
        </w:rPr>
        <w:t>25</w:t>
      </w:r>
      <w:r w:rsidRPr="00E324B1">
        <w:rPr>
          <w:iCs/>
        </w:rPr>
        <w:t>» </w:t>
      </w:r>
      <w:r w:rsidR="008A27B3">
        <w:rPr>
          <w:iCs/>
          <w:u w:val="single"/>
        </w:rPr>
        <w:t xml:space="preserve">сентября </w:t>
      </w:r>
      <w:r>
        <w:rPr>
          <w:iCs/>
        </w:rPr>
        <w:t>2014</w:t>
      </w:r>
      <w:r w:rsidRPr="00E324B1">
        <w:rPr>
          <w:iCs/>
        </w:rPr>
        <w:t>г</w:t>
      </w:r>
    </w:p>
    <w:p w:rsidR="00E324B1" w:rsidRPr="00E324B1" w:rsidRDefault="00E324B1" w:rsidP="00E324B1">
      <w:pPr>
        <w:rPr>
          <w:iCs/>
        </w:rPr>
      </w:pPr>
      <w:r>
        <w:rPr>
          <w:iCs/>
        </w:rPr>
        <w:t xml:space="preserve">проведена специальная оценка условий </w:t>
      </w:r>
      <w:r w:rsidR="004043C5">
        <w:rPr>
          <w:iCs/>
        </w:rPr>
        <w:t>труда совместно с работодателем:</w:t>
      </w:r>
    </w:p>
    <w:p w:rsidR="000A5B67" w:rsidRPr="004043C5" w:rsidRDefault="000A5B67" w:rsidP="004043C5">
      <w:pPr>
        <w:jc w:val="both"/>
        <w:rPr>
          <w:i/>
        </w:rPr>
      </w:pPr>
      <w:r w:rsidRPr="004043C5">
        <w:rPr>
          <w:rStyle w:val="aa"/>
          <w:i/>
        </w:rPr>
        <w:t xml:space="preserve"> </w:t>
      </w:r>
      <w:fldSimple w:instr=" DOCVARIABLE rbtd_name \* MERGEFORMAT ">
        <w:r w:rsidR="008A27B3">
          <w:rPr>
            <w:rStyle w:val="aa"/>
            <w:i/>
          </w:rPr>
          <w:t>Частное учреждение детский оздоровительный спортивный лагерь «Каравелла» ; Адрес: 197198,город Санкт-Петербург, улица Яблочкова, дом 3;</w:t>
        </w:r>
      </w:fldSimple>
      <w:r w:rsidRPr="004043C5">
        <w:rPr>
          <w:rStyle w:val="aa"/>
          <w:i/>
        </w:rPr>
        <w:t> </w:t>
      </w:r>
    </w:p>
    <w:p w:rsidR="004043C5" w:rsidRDefault="004043C5" w:rsidP="000A5B67">
      <w:r>
        <w:t xml:space="preserve">2. </w:t>
      </w:r>
      <w:r w:rsidRPr="004043C5">
        <w:t xml:space="preserve">Для проведения специальной оценки условий труда по договору </w:t>
      </w:r>
      <w:r w:rsidRPr="00E324B1">
        <w:rPr>
          <w:iCs/>
        </w:rPr>
        <w:t xml:space="preserve">№  </w:t>
      </w:r>
      <w:r w:rsidR="008A27B3">
        <w:rPr>
          <w:iCs/>
          <w:u w:val="single"/>
        </w:rPr>
        <w:t> </w:t>
      </w:r>
      <w:r w:rsidR="008A27B3">
        <w:rPr>
          <w:b/>
          <w:szCs w:val="22"/>
        </w:rPr>
        <w:t>33/2015</w:t>
      </w:r>
      <w:r w:rsidRPr="00E324B1">
        <w:rPr>
          <w:iCs/>
          <w:u w:val="single"/>
        </w:rPr>
        <w:t> </w:t>
      </w:r>
      <w:r w:rsidRPr="00E324B1">
        <w:rPr>
          <w:iCs/>
        </w:rPr>
        <w:t xml:space="preserve"> от «</w:t>
      </w:r>
      <w:r w:rsidRPr="00E324B1">
        <w:rPr>
          <w:iCs/>
          <w:u w:val="single"/>
        </w:rPr>
        <w:t> </w:t>
      </w:r>
      <w:r w:rsidR="008A27B3">
        <w:rPr>
          <w:iCs/>
          <w:u w:val="single"/>
        </w:rPr>
        <w:t>2</w:t>
      </w:r>
      <w:r w:rsidRPr="00E324B1">
        <w:rPr>
          <w:iCs/>
        </w:rPr>
        <w:t>» </w:t>
      </w:r>
      <w:r w:rsidR="008A27B3">
        <w:rPr>
          <w:iCs/>
          <w:u w:val="single"/>
        </w:rPr>
        <w:t>марта</w:t>
      </w:r>
      <w:r w:rsidRPr="00E324B1">
        <w:rPr>
          <w:iCs/>
          <w:u w:val="single"/>
        </w:rPr>
        <w:t> </w:t>
      </w:r>
      <w:r w:rsidR="008A27B3">
        <w:rPr>
          <w:iCs/>
        </w:rPr>
        <w:t>2015</w:t>
      </w:r>
      <w:r w:rsidRPr="00E324B1">
        <w:rPr>
          <w:iCs/>
        </w:rPr>
        <w:t>г</w:t>
      </w:r>
      <w:r>
        <w:t xml:space="preserve">. </w:t>
      </w:r>
      <w:r w:rsidRPr="004043C5">
        <w:t>привлекалась организация,  проводящая специальную оценку условий труда</w:t>
      </w:r>
      <w:r>
        <w:t>:</w:t>
      </w:r>
    </w:p>
    <w:p w:rsidR="004043C5" w:rsidRPr="004043C5" w:rsidRDefault="004043C5" w:rsidP="004043C5">
      <w:pPr>
        <w:jc w:val="both"/>
        <w:rPr>
          <w:i/>
        </w:rPr>
      </w:pPr>
      <w:fldSimple w:instr=" DOCVARIABLE att_org \* MERGEFORMAT ">
        <w:r w:rsidR="008A27B3">
          <w:rPr>
            <w:rStyle w:val="aa"/>
            <w:i/>
          </w:rPr>
          <w:t xml:space="preserve">ООО «ЦСА «СТАТУС-Сертифика»; 190098, Санкт-Петербург, Конногвардейский бульвар, дом 19, офис 134; Регистрационный номер - 1238 от 08.02.2011 </w:t>
        </w:r>
      </w:fldSimple>
      <w:r w:rsidRPr="004043C5">
        <w:rPr>
          <w:rStyle w:val="aa"/>
          <w:i/>
        </w:rPr>
        <w:t> </w:t>
      </w:r>
    </w:p>
    <w:p w:rsidR="004043C5" w:rsidRPr="004043C5" w:rsidRDefault="004043C5" w:rsidP="000A5B67">
      <w:r w:rsidRPr="004043C5">
        <w:t>и эксперт(ы) организации, проводящей специальную оценку условий труда:</w:t>
      </w:r>
    </w:p>
    <w:p w:rsidR="008A27B3" w:rsidRPr="004043C5" w:rsidRDefault="008A27B3" w:rsidP="008A27B3">
      <w:pPr>
        <w:jc w:val="both"/>
        <w:rPr>
          <w:i/>
        </w:rPr>
      </w:pPr>
      <w:fldSimple w:instr=" DOCVARIABLE exp_org \* MERGEFORMAT ">
        <w:r>
          <w:rPr>
            <w:rStyle w:val="aa"/>
            <w:i/>
          </w:rPr>
          <w:t xml:space="preserve">Эксперт по анализу факторов условий труда Андреева Д.О.; Руководитель группы Жданов А.В.; Заведующий лабораторией Поспелова Е.В.. </w:t>
        </w:r>
      </w:fldSimple>
      <w:r w:rsidRPr="004043C5">
        <w:rPr>
          <w:rStyle w:val="aa"/>
          <w:i/>
        </w:rPr>
        <w:t> </w:t>
      </w:r>
    </w:p>
    <w:p w:rsidR="00B35FAD" w:rsidRDefault="00B35FAD" w:rsidP="00B35FAD">
      <w:r>
        <w:t>3. Р</w:t>
      </w:r>
      <w:r w:rsidRPr="00B35FAD">
        <w:t>езультат проведения</w:t>
      </w:r>
      <w:r>
        <w:t xml:space="preserve"> специальной оценки условий труда (СОУТ).</w:t>
      </w:r>
    </w:p>
    <w:p w:rsidR="00B35FAD" w:rsidRPr="008A27B3" w:rsidRDefault="00B35FAD" w:rsidP="00FC3781">
      <w:pPr>
        <w:jc w:val="both"/>
        <w:rPr>
          <w:i/>
        </w:rPr>
      </w:pPr>
      <w:r>
        <w:t xml:space="preserve">3.1. Количество рабочих мест, на которых проведена СОУТ: </w:t>
      </w:r>
      <w:fldSimple w:instr=" DOCVARIABLE col_rm \* MERGEFORMAT ">
        <w:r w:rsidR="008A27B3">
          <w:rPr>
            <w:rStyle w:val="aa"/>
            <w:i/>
          </w:rPr>
          <w:t xml:space="preserve"> 11 </w:t>
        </w:r>
      </w:fldSimple>
      <w:r w:rsidR="00FC3781" w:rsidRPr="004043C5">
        <w:rPr>
          <w:rStyle w:val="aa"/>
          <w:i/>
        </w:rPr>
        <w:t> </w:t>
      </w:r>
    </w:p>
    <w:p w:rsidR="00B35FAD" w:rsidRDefault="00B35FAD" w:rsidP="00B35FAD">
      <w:r>
        <w:t>3.2. Рабочие места, на которых вредные факторы не идентифицированы</w:t>
      </w:r>
      <w:r w:rsidR="00C2182B">
        <w:t xml:space="preserve"> (подлежат декларированию): </w:t>
      </w:r>
    </w:p>
    <w:p w:rsidR="00C2182B" w:rsidRPr="008A27B3" w:rsidRDefault="00FC3781" w:rsidP="003162BC">
      <w:pPr>
        <w:jc w:val="both"/>
        <w:rPr>
          <w:rStyle w:val="aa"/>
          <w:i/>
          <w:sz w:val="2"/>
          <w:szCs w:val="2"/>
        </w:rPr>
      </w:pPr>
      <w:fldSimple w:instr=" DOCVARIABLE good_rm \* MERGEFORMAT ">
        <w:r w:rsidR="008A27B3">
          <w:rPr>
            <w:rStyle w:val="aa"/>
            <w:i/>
          </w:rPr>
          <w:t>28/2015-1. Директор; </w:t>
        </w:r>
        <w:r w:rsidR="008A27B3">
          <w:rPr>
            <w:rStyle w:val="aa"/>
            <w:i/>
          </w:rPr>
          <w:tab/>
          <w:t>   </w:t>
        </w:r>
        <w:r w:rsidR="008A27B3">
          <w:rPr>
            <w:rStyle w:val="aa"/>
            <w:i/>
          </w:rPr>
          <w:br/>
          <w:t>28/2015-2. Главный бухгалтер; </w:t>
        </w:r>
        <w:r w:rsidR="008A27B3">
          <w:rPr>
            <w:rStyle w:val="aa"/>
            <w:i/>
          </w:rPr>
          <w:tab/>
          <w:t>   </w:t>
        </w:r>
        <w:r w:rsidR="008A27B3">
          <w:rPr>
            <w:rStyle w:val="aa"/>
            <w:i/>
          </w:rPr>
          <w:br/>
          <w:t>28/2015-4. Инспектор по охране труда; </w:t>
        </w:r>
        <w:r w:rsidR="008A27B3">
          <w:rPr>
            <w:rStyle w:val="aa"/>
            <w:i/>
          </w:rPr>
          <w:tab/>
          <w:t>   </w:t>
        </w:r>
        <w:r w:rsidR="008A27B3">
          <w:rPr>
            <w:rStyle w:val="aa"/>
            <w:i/>
          </w:rPr>
          <w:br/>
          <w:t>28/2015-6. Экономист; </w:t>
        </w:r>
        <w:r w:rsidR="008A27B3">
          <w:rPr>
            <w:rStyle w:val="aa"/>
            <w:i/>
          </w:rPr>
          <w:tab/>
          <w:t>   </w:t>
        </w:r>
        <w:r w:rsidR="008A27B3">
          <w:rPr>
            <w:rStyle w:val="aa"/>
            <w:i/>
          </w:rPr>
          <w:br/>
          <w:t>28/2015-7. Бухгалтер. </w:t>
        </w:r>
        <w:r w:rsidR="008A27B3">
          <w:rPr>
            <w:rStyle w:val="aa"/>
            <w:i/>
          </w:rPr>
          <w:tab/>
          <w:t>   </w:t>
        </w:r>
      </w:fldSimple>
      <w:r w:rsidRPr="004043C5">
        <w:rPr>
          <w:rStyle w:val="aa"/>
          <w:i/>
        </w:rPr>
        <w:t> </w:t>
      </w:r>
      <w:r w:rsidR="003162BC" w:rsidRPr="008A27B3">
        <w:rPr>
          <w:rStyle w:val="aa"/>
          <w:i/>
        </w:rPr>
        <w:br/>
      </w:r>
    </w:p>
    <w:p w:rsidR="003162BC" w:rsidRPr="008A27B3" w:rsidRDefault="003162BC" w:rsidP="003162BC">
      <w:pPr>
        <w:jc w:val="both"/>
        <w:rPr>
          <w:sz w:val="2"/>
          <w:szCs w:val="2"/>
        </w:rPr>
      </w:pPr>
    </w:p>
    <w:p w:rsidR="00B35FAD" w:rsidRPr="00B35FAD" w:rsidRDefault="00B35FAD" w:rsidP="00B35FAD">
      <w:r>
        <w:t>3.3. Количество рабочих мест с оптимальными и допустимыми условиями труда:</w:t>
      </w:r>
      <w:r w:rsidR="00FC3781" w:rsidRPr="00FC3781">
        <w:rPr>
          <w:rStyle w:val="aa"/>
          <w:i/>
        </w:rPr>
        <w:t xml:space="preserve"> </w:t>
      </w:r>
      <w:fldSimple w:instr=" DOCVARIABLE dop_rm \* MERGEFORMAT ">
        <w:r w:rsidR="008A27B3">
          <w:rPr>
            <w:rStyle w:val="aa"/>
            <w:i/>
          </w:rPr>
          <w:t xml:space="preserve"> 11 </w:t>
        </w:r>
      </w:fldSimple>
      <w:r w:rsidR="00FC3781" w:rsidRPr="004043C5">
        <w:rPr>
          <w:rStyle w:val="aa"/>
          <w:i/>
        </w:rPr>
        <w:t> </w:t>
      </w:r>
    </w:p>
    <w:p w:rsidR="00B35FAD" w:rsidRDefault="00B35FAD" w:rsidP="00B35FAD">
      <w:r>
        <w:t>3.4. Количество рабочих мест с вредными и опасными условиями труда:</w:t>
      </w:r>
      <w:r w:rsidR="00FC3781" w:rsidRPr="00FC3781">
        <w:rPr>
          <w:rStyle w:val="aa"/>
          <w:i/>
        </w:rPr>
        <w:t xml:space="preserve"> </w:t>
      </w:r>
      <w:fldSimple w:instr=" DOCVARIABLE bad_rm \* MERGEFORMAT ">
        <w:r w:rsidR="008A27B3">
          <w:rPr>
            <w:rStyle w:val="aa"/>
            <w:i/>
          </w:rPr>
          <w:t xml:space="preserve"> 0 </w:t>
        </w:r>
      </w:fldSimple>
      <w:r w:rsidR="00FC3781" w:rsidRPr="004043C5">
        <w:rPr>
          <w:rStyle w:val="aa"/>
          <w:i/>
        </w:rPr>
        <w:t> </w:t>
      </w:r>
    </w:p>
    <w:p w:rsidR="00C2182B" w:rsidRDefault="00C2182B" w:rsidP="00B35FAD">
      <w:pPr>
        <w:rPr>
          <w:szCs w:val="22"/>
        </w:rPr>
      </w:pPr>
      <w:r w:rsidRPr="00C2182B">
        <w:rPr>
          <w:szCs w:val="22"/>
        </w:rPr>
        <w:t xml:space="preserve">3.5. Выявленные </w:t>
      </w:r>
      <w:r>
        <w:rPr>
          <w:szCs w:val="22"/>
        </w:rPr>
        <w:t xml:space="preserve">вредные и (или) опасные производственные факторы </w:t>
      </w:r>
      <w:r w:rsidRPr="00C2182B">
        <w:rPr>
          <w:szCs w:val="22"/>
        </w:rPr>
        <w:t>на основе измерений и оценок</w:t>
      </w:r>
      <w:r>
        <w:rPr>
          <w:szCs w:val="22"/>
        </w:rPr>
        <w:t>:</w:t>
      </w:r>
    </w:p>
    <w:tbl>
      <w:tblPr>
        <w:tblStyle w:val="a5"/>
        <w:tblW w:w="0" w:type="auto"/>
        <w:tblInd w:w="250" w:type="dxa"/>
        <w:tblLook w:val="01E0"/>
      </w:tblPr>
      <w:tblGrid>
        <w:gridCol w:w="7088"/>
        <w:gridCol w:w="2551"/>
      </w:tblGrid>
      <w:tr w:rsidR="00C2182B" w:rsidTr="00C2182B">
        <w:tc>
          <w:tcPr>
            <w:tcW w:w="7088" w:type="dxa"/>
          </w:tcPr>
          <w:p w:rsidR="00C2182B" w:rsidRDefault="00C2182B" w:rsidP="00C2182B">
            <w:pPr>
              <w:jc w:val="center"/>
              <w:rPr>
                <w:szCs w:val="22"/>
              </w:rPr>
            </w:pPr>
            <w:bookmarkStart w:id="2" w:name="factors_table"/>
            <w:bookmarkEnd w:id="2"/>
            <w:r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</w:tcPr>
          <w:p w:rsidR="00C2182B" w:rsidRDefault="00C2182B" w:rsidP="00C218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Кол-во рабочих мест</w:t>
            </w:r>
          </w:p>
        </w:tc>
      </w:tr>
    </w:tbl>
    <w:p w:rsidR="00B35FAD" w:rsidRPr="00B35FAD" w:rsidRDefault="00B35FAD" w:rsidP="00B35FAD">
      <w:r>
        <w:t xml:space="preserve">4. </w:t>
      </w:r>
      <w:r w:rsidRPr="00B35FAD">
        <w:t>Результаты специальной оценки условий труда представлены в:</w:t>
      </w:r>
    </w:p>
    <w:p w:rsidR="00B35FAD" w:rsidRPr="00B35FAD" w:rsidRDefault="00B35FAD" w:rsidP="00B35FAD">
      <w:r>
        <w:t xml:space="preserve">- </w:t>
      </w:r>
      <w:r w:rsidRPr="00B35FAD">
        <w:t>картах СОУТ;</w:t>
      </w:r>
    </w:p>
    <w:p w:rsidR="00B35FAD" w:rsidRPr="00B35FAD" w:rsidRDefault="00B35FAD" w:rsidP="00B35FAD">
      <w:r>
        <w:t xml:space="preserve">- </w:t>
      </w:r>
      <w:r w:rsidRPr="00B35FAD">
        <w:t>протоколах оценок и измерений ОВПФ;</w:t>
      </w:r>
    </w:p>
    <w:p w:rsidR="00B35FAD" w:rsidRPr="00B35FAD" w:rsidRDefault="00B35FAD" w:rsidP="00B35FAD">
      <w:r>
        <w:t xml:space="preserve">- </w:t>
      </w:r>
      <w:r w:rsidRPr="00B35FAD">
        <w:t>сводной ведомости результатов СОУТ.</w:t>
      </w:r>
    </w:p>
    <w:p w:rsidR="00B35FAD" w:rsidRPr="00B35FAD" w:rsidRDefault="00B35FAD" w:rsidP="00B35FAD">
      <w:r>
        <w:t xml:space="preserve">5. </w:t>
      </w:r>
      <w:r w:rsidRPr="00B35FAD">
        <w:t xml:space="preserve">По результатам специальной оценки условий труда разработан </w:t>
      </w:r>
      <w:r w:rsidR="00C2182B">
        <w:t>перечень</w:t>
      </w:r>
      <w:r w:rsidRPr="00B35FAD">
        <w:t xml:space="preserve"> </w:t>
      </w:r>
      <w:r w:rsidR="00C2182B">
        <w:t xml:space="preserve">рекомендуемых </w:t>
      </w:r>
      <w:r w:rsidRPr="00B35FAD">
        <w:t>мер</w:t>
      </w:r>
      <w:r w:rsidRPr="00B35FAD">
        <w:t>о</w:t>
      </w:r>
      <w:r w:rsidR="00C2182B">
        <w:t xml:space="preserve">приятий по улучшению </w:t>
      </w:r>
      <w:r w:rsidRPr="00B35FAD">
        <w:t>условий труда для </w:t>
      </w:r>
      <w:fldSimple w:instr=" DOCVARIABLE meas_rm \* MERGEFORMAT ">
        <w:r w:rsidR="008A27B3">
          <w:rPr>
            <w:rStyle w:val="aa"/>
            <w:i/>
          </w:rPr>
          <w:t xml:space="preserve"> 0</w:t>
        </w:r>
      </w:fldSimple>
      <w:r w:rsidR="00C44AA4" w:rsidRPr="004043C5">
        <w:rPr>
          <w:rStyle w:val="aa"/>
          <w:i/>
        </w:rPr>
        <w:t> </w:t>
      </w:r>
      <w:r w:rsidRPr="00B35FAD">
        <w:t xml:space="preserve"> рабочих мест.</w:t>
      </w:r>
    </w:p>
    <w:p w:rsidR="00B35FAD" w:rsidRPr="00B35FAD" w:rsidRDefault="00C2182B" w:rsidP="00B35FAD">
      <w:r>
        <w:t xml:space="preserve">6. </w:t>
      </w:r>
      <w:r w:rsidR="00B35FAD" w:rsidRPr="00B35FAD">
        <w:t>Рассмотрев результаты специальной оценки условий труда, эксперт закл</w:t>
      </w:r>
      <w:r w:rsidR="00B35FAD" w:rsidRPr="00B35FAD">
        <w:t>ю</w:t>
      </w:r>
      <w:r w:rsidR="00B35FAD" w:rsidRPr="00B35FAD">
        <w:t>чил:</w:t>
      </w:r>
    </w:p>
    <w:p w:rsidR="00B35FAD" w:rsidRPr="00B35FAD" w:rsidRDefault="00B35FAD" w:rsidP="00B35FAD">
      <w:r w:rsidRPr="00B35FAD">
        <w:t>1) считать работу по СОУТ завершенной;</w:t>
      </w:r>
    </w:p>
    <w:p w:rsidR="00B35FAD" w:rsidRPr="00B35FAD" w:rsidRDefault="00B35FAD" w:rsidP="00B35FAD">
      <w:r w:rsidRPr="00B35FAD">
        <w:t>2) </w:t>
      </w:r>
      <w:r w:rsidR="00C2182B">
        <w:t xml:space="preserve">перечень рекомендуемых мероприятий по улучшению </w:t>
      </w:r>
      <w:r w:rsidRPr="00B35FAD">
        <w:t>условий труда передать для утверждения работодателю.</w:t>
      </w:r>
    </w:p>
    <w:p w:rsidR="00B35FAD" w:rsidRPr="00B35FAD" w:rsidRDefault="00B35FAD" w:rsidP="00B35FAD">
      <w:r w:rsidRPr="00B35FAD">
        <w:t xml:space="preserve">Дополнительные предложения эксперта: </w:t>
      </w:r>
      <w:r w:rsidRPr="00B35FAD">
        <w:rPr>
          <w:u w:val="single"/>
        </w:rPr>
        <w:t>отсутствуют</w:t>
      </w:r>
      <w:r w:rsidRPr="00B35FAD">
        <w:t>.</w:t>
      </w:r>
    </w:p>
    <w:p w:rsidR="006C28B3" w:rsidRPr="00E324B1" w:rsidRDefault="00563E94" w:rsidP="00367816">
      <w:pPr>
        <w:spacing w:before="120"/>
        <w:rPr>
          <w:rStyle w:val="a7"/>
        </w:rPr>
      </w:pPr>
      <w:r w:rsidRPr="00E324B1">
        <w:rPr>
          <w:rStyle w:val="a7"/>
        </w:rPr>
        <w:t>Эксперт(ы) по проведению специальной оценки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8A27B3" w:rsidTr="00AA4DCC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A46ED" w:rsidRPr="008A27B3" w:rsidRDefault="00AA46ED" w:rsidP="00AA46ED">
            <w:pPr>
              <w:pStyle w:val="a8"/>
            </w:pPr>
          </w:p>
        </w:tc>
        <w:tc>
          <w:tcPr>
            <w:tcW w:w="284" w:type="dxa"/>
            <w:vAlign w:val="center"/>
          </w:tcPr>
          <w:p w:rsidR="00AA46ED" w:rsidRPr="008A27B3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A46ED" w:rsidRPr="008A27B3" w:rsidRDefault="008A27B3" w:rsidP="00AA46ED">
            <w:pPr>
              <w:pStyle w:val="a8"/>
            </w:pPr>
            <w:r w:rsidRPr="008A27B3">
              <w:t>Эксперт по анализу факторов условий труда</w:t>
            </w:r>
          </w:p>
        </w:tc>
        <w:tc>
          <w:tcPr>
            <w:tcW w:w="284" w:type="dxa"/>
            <w:vAlign w:val="center"/>
          </w:tcPr>
          <w:p w:rsidR="00AA46ED" w:rsidRPr="008A27B3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46ED" w:rsidRPr="008A27B3" w:rsidRDefault="00AA46ED" w:rsidP="00AA46ED">
            <w:pPr>
              <w:pStyle w:val="a8"/>
            </w:pPr>
          </w:p>
        </w:tc>
        <w:tc>
          <w:tcPr>
            <w:tcW w:w="283" w:type="dxa"/>
            <w:vAlign w:val="center"/>
          </w:tcPr>
          <w:p w:rsidR="00AA46ED" w:rsidRPr="008A27B3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AA46ED" w:rsidRPr="008A27B3" w:rsidRDefault="008A27B3" w:rsidP="00AA46ED">
            <w:pPr>
              <w:pStyle w:val="a8"/>
            </w:pPr>
            <w:r>
              <w:t>Андреева Д.О.</w:t>
            </w:r>
          </w:p>
        </w:tc>
      </w:tr>
      <w:tr w:rsidR="00AA46ED" w:rsidRPr="008A27B3" w:rsidTr="008A27B3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A46ED" w:rsidRPr="008A27B3" w:rsidRDefault="008A27B3" w:rsidP="00AA46ED">
            <w:pPr>
              <w:pStyle w:val="a8"/>
              <w:rPr>
                <w:b/>
                <w:vertAlign w:val="superscript"/>
              </w:rPr>
            </w:pPr>
            <w:r w:rsidRPr="008A27B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AA46ED" w:rsidRPr="008A27B3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AA46ED" w:rsidRPr="008A27B3" w:rsidRDefault="008A27B3" w:rsidP="00AA46ED">
            <w:pPr>
              <w:pStyle w:val="a8"/>
              <w:rPr>
                <w:b/>
                <w:vertAlign w:val="superscript"/>
              </w:rPr>
            </w:pPr>
            <w:r w:rsidRPr="008A27B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AA46ED" w:rsidRPr="008A27B3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3" w:name="fio_users"/>
            <w:bookmarkEnd w:id="3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A46ED" w:rsidRPr="008A27B3" w:rsidRDefault="008A27B3" w:rsidP="00AA46ED">
            <w:pPr>
              <w:pStyle w:val="a8"/>
              <w:rPr>
                <w:b/>
                <w:vertAlign w:val="superscript"/>
              </w:rPr>
            </w:pPr>
            <w:r w:rsidRPr="008A27B3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AA46ED" w:rsidRPr="008A27B3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4" w:name="fio_users2"/>
            <w:bookmarkEnd w:id="4"/>
          </w:p>
        </w:tc>
        <w:tc>
          <w:tcPr>
            <w:tcW w:w="3292" w:type="dxa"/>
            <w:tcBorders>
              <w:top w:val="single" w:sz="4" w:space="0" w:color="auto"/>
            </w:tcBorders>
            <w:vAlign w:val="center"/>
          </w:tcPr>
          <w:p w:rsidR="00AA46ED" w:rsidRPr="008A27B3" w:rsidRDefault="008A27B3" w:rsidP="00AA46ED">
            <w:pPr>
              <w:pStyle w:val="a8"/>
              <w:rPr>
                <w:b/>
                <w:vertAlign w:val="superscript"/>
              </w:rPr>
            </w:pPr>
            <w:r w:rsidRPr="008A27B3">
              <w:rPr>
                <w:vertAlign w:val="superscript"/>
              </w:rPr>
              <w:t>(Ф.И.О.)</w:t>
            </w:r>
          </w:p>
        </w:tc>
      </w:tr>
      <w:tr w:rsidR="008A27B3" w:rsidRPr="008A27B3" w:rsidTr="008A27B3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7B3" w:rsidRPr="008A27B3" w:rsidRDefault="008A27B3" w:rsidP="00AA46ED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27B3" w:rsidRPr="008A27B3" w:rsidRDefault="008A27B3" w:rsidP="00AA46ED">
            <w:pPr>
              <w:pStyle w:val="a8"/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7B3" w:rsidRPr="008A27B3" w:rsidRDefault="008A27B3" w:rsidP="00AA46ED">
            <w:pPr>
              <w:pStyle w:val="a8"/>
            </w:pPr>
            <w:r w:rsidRPr="008A27B3">
              <w:t>Заведующий лабораторией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27B3" w:rsidRPr="008A27B3" w:rsidRDefault="008A27B3" w:rsidP="00AA46ED">
            <w:pPr>
              <w:pStyle w:val="a8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7B3" w:rsidRPr="008A27B3" w:rsidRDefault="008A27B3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A27B3" w:rsidRPr="008A27B3" w:rsidRDefault="008A27B3" w:rsidP="00AA46ED">
            <w:pPr>
              <w:pStyle w:val="a8"/>
              <w:rPr>
                <w:b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7B3" w:rsidRPr="008A27B3" w:rsidRDefault="008A27B3" w:rsidP="00AA46ED">
            <w:pPr>
              <w:pStyle w:val="a8"/>
            </w:pPr>
            <w:r w:rsidRPr="008A27B3">
              <w:t>Поспелова Е.В.</w:t>
            </w:r>
          </w:p>
        </w:tc>
      </w:tr>
      <w:tr w:rsidR="008A27B3" w:rsidRPr="008A27B3" w:rsidTr="00AA4DCC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8A27B3" w:rsidRPr="008A27B3" w:rsidRDefault="008A27B3" w:rsidP="00AA46ED">
            <w:pPr>
              <w:pStyle w:val="a8"/>
              <w:rPr>
                <w:vertAlign w:val="superscript"/>
              </w:rPr>
            </w:pPr>
            <w:r w:rsidRPr="008A27B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8A27B3" w:rsidRPr="008A27B3" w:rsidRDefault="008A27B3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8A27B3" w:rsidRPr="008A27B3" w:rsidRDefault="008A27B3" w:rsidP="00AA46ED">
            <w:pPr>
              <w:pStyle w:val="a8"/>
              <w:rPr>
                <w:vertAlign w:val="superscript"/>
              </w:rPr>
            </w:pPr>
            <w:r w:rsidRPr="008A27B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8A27B3" w:rsidRPr="008A27B3" w:rsidRDefault="008A27B3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A27B3" w:rsidRPr="008A27B3" w:rsidRDefault="008A27B3" w:rsidP="00AA46ED">
            <w:pPr>
              <w:pStyle w:val="a8"/>
              <w:rPr>
                <w:vertAlign w:val="superscript"/>
              </w:rPr>
            </w:pPr>
            <w:r w:rsidRPr="008A27B3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8A27B3" w:rsidRPr="008A27B3" w:rsidRDefault="008A27B3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vAlign w:val="center"/>
          </w:tcPr>
          <w:p w:rsidR="008A27B3" w:rsidRPr="008A27B3" w:rsidRDefault="008A27B3" w:rsidP="00AA46ED">
            <w:pPr>
              <w:pStyle w:val="a8"/>
              <w:rPr>
                <w:vertAlign w:val="superscript"/>
              </w:rPr>
            </w:pPr>
            <w:r w:rsidRPr="008A27B3">
              <w:rPr>
                <w:vertAlign w:val="superscript"/>
              </w:rPr>
              <w:t>(Ф.И.О.)</w:t>
            </w:r>
          </w:p>
        </w:tc>
      </w:tr>
    </w:tbl>
    <w:p w:rsidR="007D1852" w:rsidRPr="008A27B3" w:rsidRDefault="007D1852" w:rsidP="006578AA">
      <w:pPr>
        <w:spacing w:before="120"/>
        <w:rPr>
          <w:sz w:val="6"/>
        </w:rPr>
      </w:pPr>
    </w:p>
    <w:sectPr w:rsidR="007D1852" w:rsidRPr="008A27B3" w:rsidSect="00ED3585">
      <w:footerReference w:type="default" r:id="rId7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E9D" w:rsidRDefault="001B4E9D" w:rsidP="0076042D">
      <w:pPr>
        <w:pStyle w:val="a9"/>
      </w:pPr>
      <w:r>
        <w:separator/>
      </w:r>
    </w:p>
  </w:endnote>
  <w:endnote w:type="continuationSeparator" w:id="1">
    <w:p w:rsidR="001B4E9D" w:rsidRDefault="001B4E9D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0461BE" w:rsidTr="0076042D">
      <w:tc>
        <w:tcPr>
          <w:tcW w:w="4428" w:type="dxa"/>
        </w:tcPr>
        <w:p w:rsidR="000461BE" w:rsidRPr="003D5592" w:rsidRDefault="000461BE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0461BE" w:rsidRPr="009E2A4C" w:rsidRDefault="000461BE" w:rsidP="0076042D">
          <w:pPr>
            <w:jc w:val="center"/>
            <w:rPr>
              <w:sz w:val="20"/>
              <w:szCs w:val="20"/>
            </w:rPr>
          </w:pPr>
          <w:bookmarkStart w:id="5" w:name="kolontitul2"/>
          <w:bookmarkEnd w:id="5"/>
        </w:p>
      </w:tc>
      <w:tc>
        <w:tcPr>
          <w:tcW w:w="4423" w:type="dxa"/>
        </w:tcPr>
        <w:p w:rsidR="000461BE" w:rsidRPr="009E2A4C" w:rsidRDefault="000461BE" w:rsidP="0076042D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8A27B3">
            <w:rPr>
              <w:rStyle w:val="ad"/>
              <w:noProof/>
              <w:sz w:val="20"/>
              <w:szCs w:val="20"/>
            </w:rPr>
            <w:t>1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fldSimple w:instr=" SECTIONPAGES   \* MERGEFORMAT ">
            <w:r w:rsidR="008A27B3" w:rsidRPr="008A27B3">
              <w:rPr>
                <w:rStyle w:val="ad"/>
                <w:noProof/>
                <w:sz w:val="20"/>
              </w:rPr>
              <w:t>1</w:t>
            </w:r>
          </w:fldSimple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0461BE" w:rsidRDefault="000461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E9D" w:rsidRDefault="001B4E9D" w:rsidP="0076042D">
      <w:pPr>
        <w:pStyle w:val="a9"/>
      </w:pPr>
      <w:r>
        <w:separator/>
      </w:r>
    </w:p>
  </w:footnote>
  <w:footnote w:type="continuationSeparator" w:id="1">
    <w:p w:rsidR="001B4E9D" w:rsidRDefault="001B4E9D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anal_rms" w:val="    "/>
    <w:docVar w:name="att_date" w:val="    "/>
    <w:docVar w:name="att_num" w:val="    "/>
    <w:docVar w:name="att_org" w:val="ООО «ЦСА «СТАТУС-Сертифика»; 190098, Санкт-Петербург, Конногвардейский бульвар, дом 19, офис 134; Регистрационный номер - 1238 от 08.02.2011 "/>
    <w:docVar w:name="att_zakl" w:val="- заключение;"/>
    <w:docVar w:name="bad_rm" w:val=" 0 "/>
    <w:docVar w:name="ceh_info" w:val="    "/>
    <w:docVar w:name="class" w:val=" не определен "/>
    <w:docVar w:name="co_classes" w:val="   "/>
    <w:docVar w:name="codeok" w:val="    "/>
    <w:docVar w:name="codeok " w:val="    "/>
    <w:docVar w:name="col_rm" w:val=" 11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sv_zakl"/>
    <w:docVar w:name="dop_rm" w:val=" 11 "/>
    <w:docVar w:name="exp_org" w:val="Эксперт по анализу факторов условий труда Яцукова М.К.; Заведующий лабораторией Поспелова Е.В..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28/2015-1. Директор;     28/2015-2. Главный бухгалтер;     28/2015-4. Инспектор по охране труда;     28/2015-6. Экономист;     28/2015-7. Бухгалтер.     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19.02.2015"/>
    <w:docVar w:name="izm_metod" w:val="    "/>
    <w:docVar w:name="izm_nd_new" w:val="- перечень используемых НД;"/>
    <w:docVar w:name="izm_time" w:val="0"/>
    <w:docVar w:name="izm_tools" w:val="    "/>
    <w:docVar w:name="kut" w:val="     "/>
    <w:docVar w:name="meas_rm" w:val=" 0"/>
    <w:docVar w:name="measures" w:val="   "/>
    <w:docVar w:name="measures2" w:val="   "/>
    <w:docVar w:name="oborud" w:val="    "/>
    <w:docVar w:name="operac" w:val="      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B660AB62C9B345029DEA37DE2CE205E2@057-646-044-80~A7C95EBE87FA464C9204AEC69C52AD98@073-344-781-68"/>
    <w:docVar w:name="pers_snils" w:val="B660AB62C9B345029DEA37DE2CE205E2@057-646-044-80~A7C95EBE87FA464C9204AEC69C52AD98@073-344-781-68"/>
    <w:docVar w:name="rab_1" w:val="     "/>
    <w:docVar w:name="rab_2" w:val="     "/>
    <w:docVar w:name="rab_descr" w:val="   "/>
    <w:docVar w:name="raschet" w:val="   "/>
    <w:docVar w:name="rbtd_adr" w:val="     "/>
    <w:docVar w:name="rbtd_name" w:val="Частное учреждение детский оздоровительный спортивный лагерь «Каравелла» ; Адрес: 197198,город Санкт-Петербург, улица Яблочкова, дом 3;"/>
    <w:docVar w:name="rm_name" w:val="                                          "/>
    <w:docVar w:name="rm_number" w:val="    "/>
    <w:docVar w:name="struct_info" w:val="    "/>
    <w:docVar w:name="template" w:val="sv_exp_zakl_prg.dot"/>
    <w:docVar w:name="tools" w:val="    "/>
    <w:docVar w:name="version" w:val="51"/>
    <w:docVar w:name="zakl_number" w:val="     "/>
  </w:docVars>
  <w:rsids>
    <w:rsidRoot w:val="001B4E9D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607C8"/>
    <w:rsid w:val="001900E6"/>
    <w:rsid w:val="001B4E9D"/>
    <w:rsid w:val="001F4D8D"/>
    <w:rsid w:val="00234932"/>
    <w:rsid w:val="0023578C"/>
    <w:rsid w:val="002E55C6"/>
    <w:rsid w:val="00305B2F"/>
    <w:rsid w:val="003162BC"/>
    <w:rsid w:val="00323925"/>
    <w:rsid w:val="00367816"/>
    <w:rsid w:val="00386F07"/>
    <w:rsid w:val="003876C3"/>
    <w:rsid w:val="003C24DB"/>
    <w:rsid w:val="003E46D9"/>
    <w:rsid w:val="00402CAC"/>
    <w:rsid w:val="004043C5"/>
    <w:rsid w:val="00410A11"/>
    <w:rsid w:val="004420F4"/>
    <w:rsid w:val="0044441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B4F01"/>
    <w:rsid w:val="007D1852"/>
    <w:rsid w:val="007D2CEA"/>
    <w:rsid w:val="008355B4"/>
    <w:rsid w:val="00875447"/>
    <w:rsid w:val="00883461"/>
    <w:rsid w:val="008A27B3"/>
    <w:rsid w:val="008E68DE"/>
    <w:rsid w:val="0090588D"/>
    <w:rsid w:val="0092778A"/>
    <w:rsid w:val="00967790"/>
    <w:rsid w:val="009E1069"/>
    <w:rsid w:val="00A12349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A5029"/>
    <w:rsid w:val="00BC2F3C"/>
    <w:rsid w:val="00BC7939"/>
    <w:rsid w:val="00C019CB"/>
    <w:rsid w:val="00C02721"/>
    <w:rsid w:val="00C2182B"/>
    <w:rsid w:val="00C44AA4"/>
    <w:rsid w:val="00C65E0D"/>
    <w:rsid w:val="00CE3307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B72AD"/>
    <w:rsid w:val="00EC37A1"/>
    <w:rsid w:val="00ED3585"/>
    <w:rsid w:val="00EF3DC4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sv_exp_zakl_prg</Template>
  <TotalTime>4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subject/>
  <dc:creator>Vl</dc:creator>
  <cp:keywords/>
  <dc:description/>
  <cp:lastModifiedBy>Vl</cp:lastModifiedBy>
  <cp:revision>1</cp:revision>
  <cp:lastPrinted>2015-03-20T07:04:00Z</cp:lastPrinted>
  <dcterms:created xsi:type="dcterms:W3CDTF">2015-03-20T07:01:00Z</dcterms:created>
  <dcterms:modified xsi:type="dcterms:W3CDTF">2015-03-20T07:05:00Z</dcterms:modified>
</cp:coreProperties>
</file>